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FF2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E54D3B" w:rsidRDefault="00E54D3B" w:rsidP="00E54D3B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</w:t>
                  </w:r>
                  <w:r w:rsidRPr="00E370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CANCIAMILLA</w:t>
                  </w:r>
                  <w:r>
                    <w:rPr>
                      <w:sz w:val="16"/>
                      <w:szCs w:val="16"/>
                    </w:rPr>
                    <w:br/>
                    <w:t xml:space="preserve">  Contra Costa County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1D0FF2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505580" w:rsidRPr="00B005A9" w:rsidRDefault="00505580" w:rsidP="00505580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>F I S C A L   S T A F F   W O</w:t>
      </w:r>
      <w:r w:rsidRPr="00174707">
        <w:rPr>
          <w:rFonts w:cs="Arial"/>
          <w:b/>
        </w:rPr>
        <w:t xml:space="preserve"> R K S H O P</w:t>
      </w:r>
      <w:r w:rsidRPr="00174707">
        <w:rPr>
          <w:rFonts w:cs="Arial"/>
          <w:b/>
        </w:rPr>
        <w:br/>
      </w:r>
      <w:r>
        <w:rPr>
          <w:rFonts w:cs="Arial"/>
        </w:rPr>
        <w:t>E</w:t>
      </w:r>
      <w:r w:rsidRPr="00174707">
        <w:rPr>
          <w:rFonts w:cs="Arial"/>
        </w:rPr>
        <w:t xml:space="preserve">lection Cost </w:t>
      </w:r>
      <w:r>
        <w:rPr>
          <w:rFonts w:cs="Arial"/>
        </w:rPr>
        <w:t>Project</w:t>
      </w:r>
      <w:r w:rsidRPr="00174707">
        <w:rPr>
          <w:rFonts w:cs="Arial"/>
        </w:rPr>
        <w:t xml:space="preserve"> </w:t>
      </w:r>
      <w:r>
        <w:rPr>
          <w:rFonts w:cs="Arial"/>
        </w:rPr>
        <w:br/>
      </w:r>
      <w:hyperlink r:id="rId11" w:history="1">
        <w:r w:rsidRPr="00B27820">
          <w:rPr>
            <w:rStyle w:val="Hyperlink"/>
            <w:rFonts w:cs="Arial"/>
          </w:rPr>
          <w:t>www.caceoelectioncosts.org</w:t>
        </w:r>
      </w:hyperlink>
      <w:r>
        <w:rPr>
          <w:rFonts w:cs="Arial"/>
        </w:rPr>
        <w:t xml:space="preserve"> and </w:t>
      </w:r>
      <w:hyperlink r:id="rId12" w:history="1">
        <w:r w:rsidRPr="00B27820">
          <w:rPr>
            <w:rStyle w:val="Hyperlink"/>
            <w:rFonts w:cs="Arial"/>
          </w:rPr>
          <w:t>http://results.caceoelectioncosts.org</w:t>
        </w:r>
      </w:hyperlink>
      <w:r>
        <w:rPr>
          <w:rFonts w:cs="Arial"/>
        </w:rPr>
        <w:t xml:space="preserve"> </w:t>
      </w:r>
    </w:p>
    <w:p w:rsidR="00505580" w:rsidRDefault="00505580" w:rsidP="00505580">
      <w:pPr>
        <w:pStyle w:val="InsideAddress"/>
      </w:pPr>
    </w:p>
    <w:p w:rsidR="00505580" w:rsidRDefault="007C385E" w:rsidP="00505580">
      <w:pPr>
        <w:pStyle w:val="InsideAddress"/>
      </w:pPr>
      <w:r>
        <w:t>Wednesday, April 24</w:t>
      </w:r>
      <w:r w:rsidR="00566ABC" w:rsidRPr="00566ABC">
        <w:rPr>
          <w:vertAlign w:val="superscript"/>
        </w:rPr>
        <w:t>th</w:t>
      </w:r>
      <w:r>
        <w:t>, 2019</w:t>
      </w:r>
    </w:p>
    <w:p w:rsidR="00505580" w:rsidRDefault="007C385E" w:rsidP="00505580">
      <w:pPr>
        <w:jc w:val="left"/>
      </w:pPr>
      <w:r>
        <w:t>10</w:t>
      </w:r>
      <w:r w:rsidR="00505580">
        <w:t xml:space="preserve">a – </w:t>
      </w:r>
      <w:r>
        <w:t>2</w:t>
      </w:r>
      <w:r w:rsidR="00755D77">
        <w:t>:30</w:t>
      </w:r>
      <w:r>
        <w:t>p</w:t>
      </w:r>
    </w:p>
    <w:p w:rsidR="007C385E" w:rsidRDefault="007C385E" w:rsidP="00505580">
      <w:pPr>
        <w:jc w:val="left"/>
      </w:pPr>
      <w:r>
        <w:t>Solano County</w:t>
      </w:r>
      <w:r w:rsidR="00DE4398">
        <w:t>, 6</w:t>
      </w:r>
      <w:r w:rsidR="00DE4398" w:rsidRPr="00DE4398">
        <w:rPr>
          <w:vertAlign w:val="superscript"/>
        </w:rPr>
        <w:t>th</w:t>
      </w:r>
      <w:r w:rsidR="00DE4398">
        <w:t xml:space="preserve"> Floor, Suite 6004</w:t>
      </w:r>
    </w:p>
    <w:p w:rsidR="00C042D4" w:rsidRDefault="00C042D4" w:rsidP="00C042D4">
      <w:pPr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675 Texas Street, Suite 6004</w:t>
      </w:r>
    </w:p>
    <w:p w:rsidR="00C042D4" w:rsidRDefault="00C042D4" w:rsidP="00C042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Fairfield Ca 94533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E4398" w:rsidRDefault="00DE4398" w:rsidP="00C042D4">
      <w:pPr>
        <w:rPr>
          <w:rFonts w:ascii="Calibri" w:hAnsi="Calibri"/>
          <w:sz w:val="22"/>
          <w:szCs w:val="22"/>
        </w:rPr>
      </w:pPr>
    </w:p>
    <w:p w:rsidR="00DE4398" w:rsidRDefault="00DE4398" w:rsidP="00C042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Temporary parking pass required for parking on 1</w:t>
      </w:r>
      <w:r w:rsidRPr="00DE439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or 2</w:t>
      </w:r>
      <w:r w:rsidRPr="00DE4398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floor of the parking garage behind the building</w:t>
      </w:r>
    </w:p>
    <w:p w:rsidR="00505580" w:rsidRDefault="00566ABC" w:rsidP="00505580">
      <w:pPr>
        <w:jc w:val="left"/>
      </w:pPr>
      <w:r>
        <w:t xml:space="preserve"> </w:t>
      </w:r>
    </w:p>
    <w:p w:rsidR="00DE4398" w:rsidRDefault="00DE4398" w:rsidP="00DE4398">
      <w:pPr>
        <w:spacing w:after="240"/>
        <w:jc w:val="left"/>
        <w:rPr>
          <w:rFonts w:ascii="Times New Roman" w:hAnsi="Times New Roman"/>
          <w:spacing w:val="0"/>
        </w:rPr>
      </w:pPr>
      <w:r>
        <w:t>Conference call in: 1 (605) 472-5814</w:t>
      </w:r>
      <w:r>
        <w:br/>
        <w:t>Meeting ID: 118-622-244</w:t>
      </w: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505580" w:rsidRDefault="00505580" w:rsidP="00505580">
      <w:pPr>
        <w:pStyle w:val="InsideAddressName"/>
        <w:numPr>
          <w:ilvl w:val="0"/>
          <w:numId w:val="13"/>
        </w:numPr>
      </w:pPr>
      <w:r>
        <w:t xml:space="preserve">Introductions / Housekeeping </w:t>
      </w:r>
    </w:p>
    <w:p w:rsidR="00505580" w:rsidRDefault="009F32E3" w:rsidP="00505580">
      <w:pPr>
        <w:pStyle w:val="InsideAddressName"/>
        <w:numPr>
          <w:ilvl w:val="0"/>
          <w:numId w:val="13"/>
        </w:numPr>
      </w:pPr>
      <w:r>
        <w:t>Voting technology funding and equipment replacement – consequences and plans</w:t>
      </w:r>
    </w:p>
    <w:p w:rsidR="00CC3A07" w:rsidRDefault="00CC3A07" w:rsidP="00CC3A07">
      <w:pPr>
        <w:pStyle w:val="InsideAddress"/>
      </w:pPr>
    </w:p>
    <w:p w:rsidR="00CC3A07" w:rsidRPr="00CC3A07" w:rsidRDefault="00EE415D" w:rsidP="00CC3A07">
      <w:pPr>
        <w:pStyle w:val="InsideAddress"/>
        <w:numPr>
          <w:ilvl w:val="0"/>
          <w:numId w:val="13"/>
        </w:numPr>
      </w:pPr>
      <w:r>
        <w:t>State and federal funding – status and updates</w:t>
      </w:r>
    </w:p>
    <w:p w:rsidR="00505580" w:rsidRDefault="009F32E3" w:rsidP="00505580">
      <w:pPr>
        <w:pStyle w:val="InsideAddressName"/>
        <w:numPr>
          <w:ilvl w:val="0"/>
          <w:numId w:val="13"/>
        </w:numPr>
        <w:jc w:val="left"/>
      </w:pPr>
      <w:r>
        <w:t>Progress of data collection for 2016/2018</w:t>
      </w:r>
      <w:r w:rsidR="00E5174D">
        <w:t xml:space="preserve"> elections</w:t>
      </w:r>
    </w:p>
    <w:p w:rsidR="009F32E3" w:rsidRPr="009F32E3" w:rsidRDefault="009F32E3" w:rsidP="009F32E3">
      <w:pPr>
        <w:pStyle w:val="InsideAddress"/>
      </w:pPr>
    </w:p>
    <w:p w:rsidR="00505580" w:rsidRPr="002C1A16" w:rsidRDefault="00505580" w:rsidP="00505580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 issues</w:t>
      </w:r>
    </w:p>
    <w:p w:rsidR="00505580" w:rsidRDefault="00505580" w:rsidP="00A07A7E">
      <w:pPr>
        <w:pStyle w:val="InsideAddressName"/>
        <w:numPr>
          <w:ilvl w:val="0"/>
          <w:numId w:val="13"/>
        </w:numPr>
        <w:jc w:val="left"/>
      </w:pPr>
      <w:r>
        <w:t xml:space="preserve">Adjourn – future meeting, </w:t>
      </w:r>
      <w:r w:rsidR="00920837">
        <w:t xml:space="preserve">Tuesday, </w:t>
      </w:r>
      <w:r w:rsidR="00C9695A">
        <w:t xml:space="preserve">July </w:t>
      </w:r>
      <w:r w:rsidR="00D855D3">
        <w:t xml:space="preserve">23, </w:t>
      </w:r>
      <w:r>
        <w:t>2019</w:t>
      </w:r>
      <w:r w:rsidR="00E5174D">
        <w:t xml:space="preserve"> @ CACEO Annual</w:t>
      </w:r>
      <w:r w:rsidR="00920837">
        <w:t xml:space="preserve"> 9a </w:t>
      </w:r>
      <w:r w:rsidR="00211671">
        <w:t>–</w:t>
      </w:r>
      <w:r w:rsidR="00920837">
        <w:t xml:space="preserve"> noon</w:t>
      </w:r>
    </w:p>
    <w:p w:rsidR="00211671" w:rsidRPr="00211671" w:rsidRDefault="00211671" w:rsidP="00A07A7E">
      <w:pPr>
        <w:pStyle w:val="InsideAddress"/>
        <w:ind w:left="3600"/>
        <w:jc w:val="left"/>
      </w:pPr>
      <w:r>
        <w:t xml:space="preserve">Please be aware that CACEO’s Annual Conference is held July 23-26 </w:t>
      </w:r>
      <w:r w:rsidR="00A07A7E">
        <w:t xml:space="preserve">at the </w:t>
      </w:r>
      <w:r w:rsidR="00A07A7E">
        <w:br/>
        <w:t xml:space="preserve">Hyatt Regency San Francisco Airport, in Burlingame, CA. Registration for the </w:t>
      </w:r>
      <w:r w:rsidR="00A07A7E">
        <w:br/>
        <w:t xml:space="preserve">conference is not required to attend this one meeting, but would be required </w:t>
      </w:r>
      <w:r w:rsidR="00A07A7E">
        <w:br/>
        <w:t>if you intend to stay the week and attend all meetings.</w:t>
      </w:r>
    </w:p>
    <w:p w:rsidR="00F75ACF" w:rsidRDefault="00F75ACF" w:rsidP="00E94BB2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3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F75ACF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6B1C39">
      <w:rPr>
        <w:noProof/>
      </w:rPr>
      <w:t>April 22, 2019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AA9"/>
    <w:multiLevelType w:val="hybridMultilevel"/>
    <w:tmpl w:val="50C8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73BC"/>
    <w:rsid w:val="00291D27"/>
    <w:rsid w:val="0029570B"/>
    <w:rsid w:val="002A761E"/>
    <w:rsid w:val="002B00B3"/>
    <w:rsid w:val="002E6393"/>
    <w:rsid w:val="0030172B"/>
    <w:rsid w:val="0034072A"/>
    <w:rsid w:val="0035501F"/>
    <w:rsid w:val="0037152A"/>
    <w:rsid w:val="003759D5"/>
    <w:rsid w:val="00382501"/>
    <w:rsid w:val="003B6A94"/>
    <w:rsid w:val="003C4DB2"/>
    <w:rsid w:val="003D30C6"/>
    <w:rsid w:val="003D720E"/>
    <w:rsid w:val="003E4C07"/>
    <w:rsid w:val="003E5B41"/>
    <w:rsid w:val="003E6752"/>
    <w:rsid w:val="003E7447"/>
    <w:rsid w:val="003F5CC7"/>
    <w:rsid w:val="004027E5"/>
    <w:rsid w:val="00420F61"/>
    <w:rsid w:val="004265E1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E052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2DC0"/>
    <w:rsid w:val="0082416C"/>
    <w:rsid w:val="00826788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149B3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36CD"/>
    <w:rsid w:val="00DD41E1"/>
    <w:rsid w:val="00DE3A6E"/>
    <w:rsid w:val="00DE4398"/>
    <w:rsid w:val="00DE5DE1"/>
    <w:rsid w:val="00DF2437"/>
    <w:rsid w:val="00E12EA2"/>
    <w:rsid w:val="00E34F5C"/>
    <w:rsid w:val="00E365B5"/>
    <w:rsid w:val="00E370ED"/>
    <w:rsid w:val="00E44D33"/>
    <w:rsid w:val="00E5174D"/>
    <w:rsid w:val="00E54D3B"/>
    <w:rsid w:val="00E6738C"/>
    <w:rsid w:val="00E74207"/>
    <w:rsid w:val="00E76D55"/>
    <w:rsid w:val="00E8151F"/>
    <w:rsid w:val="00E8791D"/>
    <w:rsid w:val="00E94BB2"/>
    <w:rsid w:val="00EA731E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30D26"/>
    <w:rsid w:val="00F32646"/>
    <w:rsid w:val="00F33FDB"/>
    <w:rsid w:val="00F44A39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8AC9BB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7813-D759-4E9F-9CF5-5C463356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396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1542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16</cp:revision>
  <cp:lastPrinted>2019-04-22T20:23:00Z</cp:lastPrinted>
  <dcterms:created xsi:type="dcterms:W3CDTF">2018-10-04T17:40:00Z</dcterms:created>
  <dcterms:modified xsi:type="dcterms:W3CDTF">2019-04-22T21:41:00Z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